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Diseodetabla"/>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CC2B88" w:rsidRPr="003518AD">
        <w:trPr>
          <w:trHeight w:hRule="exact" w:val="10800"/>
          <w:jc w:val="center"/>
        </w:trPr>
        <w:tc>
          <w:tcPr>
            <w:tcW w:w="3840" w:type="dxa"/>
          </w:tcPr>
          <w:sdt>
            <w:sdtPr>
              <w:rPr>
                <w:noProof/>
              </w:rPr>
              <w:alias w:val="Haga clic en el icono de la derecha para reemplazar la imagen"/>
              <w:tag w:val="Haga clic en el icono de la derecha para reemplazar la imagen"/>
              <w:id w:val="321324275"/>
              <w:picture/>
            </w:sdtPr>
            <w:sdtEndPr/>
            <w:sdtContent>
              <w:p w:rsidR="00CC2B88" w:rsidRPr="003518AD" w:rsidRDefault="00F76649">
                <w:pPr>
                  <w:rPr>
                    <w:noProof/>
                  </w:rPr>
                </w:pPr>
                <w:r w:rsidRPr="003518AD">
                  <w:rPr>
                    <w:noProof/>
                    <w:lang w:val="es-CO" w:eastAsia="es-CO"/>
                  </w:rPr>
                  <w:drawing>
                    <wp:inline distT="0" distB="0" distL="0" distR="0">
                      <wp:extent cx="2432304" cy="2432304"/>
                      <wp:effectExtent l="0" t="0" r="6350" b="635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referRelativeResize="0">
                                <a:picLocks noChangeAspect="1" noChangeArrowheads="1"/>
                              </pic:cNvPicPr>
                            </pic:nvPicPr>
                            <pic:blipFill rotWithShape="1">
                              <a:blip r:embed="rId6" cstate="print">
                                <a:extLst>
                                  <a:ext uri="{28A0092B-C50C-407E-A947-70E740481C1C}">
                                    <a14:useLocalDpi xmlns:a14="http://schemas.microsoft.com/office/drawing/2010/main"/>
                                  </a:ext>
                                </a:extLst>
                              </a:blip>
                              <a:srcRect l="247" r="5770"/>
                              <a:stretch/>
                            </pic:blipFill>
                            <pic:spPr bwMode="auto">
                              <a:xfrm>
                                <a:off x="0" y="0"/>
                                <a:ext cx="2432304" cy="2432304"/>
                              </a:xfrm>
                              <a:prstGeom prst="rect">
                                <a:avLst/>
                              </a:prstGeom>
                              <a:noFill/>
                              <a:ln>
                                <a:noFill/>
                              </a:ln>
                              <a:extLst>
                                <a:ext uri="{53640926-AAD7-44D8-BBD7-CCE9431645EC}">
                                  <a14:shadowObscured xmlns:a14="http://schemas.microsoft.com/office/drawing/2010/main"/>
                                </a:ext>
                              </a:extLst>
                            </pic:spPr>
                          </pic:pic>
                        </a:graphicData>
                      </a:graphic>
                    </wp:inline>
                  </w:drawing>
                </w:r>
              </w:p>
            </w:sdtContent>
          </w:sdt>
          <w:sdt>
            <w:sdtPr>
              <w:rPr>
                <w:noProof/>
              </w:rPr>
              <w:id w:val="-811485286"/>
              <w:placeholder>
                <w:docPart w:val="9BBA8146DDF14C2C99F5E3919EA5DE55"/>
              </w:placeholder>
              <w:temporary/>
              <w:showingPlcHdr/>
              <w15:appearance w15:val="hidden"/>
              <w:text/>
            </w:sdtPr>
            <w:sdtEndPr/>
            <w:sdtContent>
              <w:p w:rsidR="00CC2B88" w:rsidRPr="003518AD" w:rsidRDefault="00F76649">
                <w:pPr>
                  <w:pStyle w:val="Descripcin"/>
                  <w:rPr>
                    <w:noProof/>
                  </w:rPr>
                </w:pPr>
                <w:r w:rsidRPr="003518AD">
                  <w:rPr>
                    <w:noProof/>
                  </w:rPr>
                  <w:t>[Escriba un pie de foto para la imagen]</w:t>
                </w:r>
              </w:p>
            </w:sdtContent>
          </w:sdt>
          <w:sdt>
            <w:sdtPr>
              <w:rPr>
                <w:rStyle w:val="Ttulo2Car"/>
                <w:b/>
                <w:bCs/>
                <w:noProof/>
              </w:rPr>
              <w:id w:val="1279221871"/>
              <w:placeholder>
                <w:docPart w:val="711FC2DAC80B420D895B08EC635CB0E9"/>
              </w:placeholder>
              <w:temporary/>
              <w:showingPlcHdr/>
              <w15:appearance w15:val="hidden"/>
            </w:sdtPr>
            <w:sdtEndPr>
              <w:rPr>
                <w:rStyle w:val="Fuentedeprrafopredeter"/>
                <w:rFonts w:asciiTheme="minorHAnsi" w:eastAsiaTheme="minorEastAsia" w:hAnsiTheme="minorHAnsi" w:cstheme="minorBidi"/>
                <w:b w:val="0"/>
                <w:color w:val="4D4436" w:themeColor="text2" w:themeTint="E6"/>
                <w:sz w:val="20"/>
              </w:rPr>
            </w:sdtEndPr>
            <w:sdtContent>
              <w:p w:rsidR="00CC2B88" w:rsidRPr="003518AD" w:rsidRDefault="00F76649">
                <w:pPr>
                  <w:pStyle w:val="Ttulo2"/>
                  <w:rPr>
                    <w:noProof/>
                  </w:rPr>
                </w:pPr>
                <w:r w:rsidRPr="003518AD">
                  <w:rPr>
                    <w:noProof/>
                  </w:rPr>
                  <w:t>¿Cómo empezar a trabajar con esta plantilla?</w:t>
                </w:r>
              </w:p>
              <w:p w:rsidR="00CC2B88" w:rsidRPr="003518AD" w:rsidRDefault="00F76649">
                <w:pPr>
                  <w:rPr>
                    <w:noProof/>
                  </w:rPr>
                </w:pPr>
                <w:r w:rsidRPr="003518AD">
                  <w:rPr>
                    <w:noProof/>
                  </w:rPr>
                  <w:t xml:space="preserve">Puede usar este folleto fresco y profesional tal y como está ahora o personalizarlo muy fácilmente. </w:t>
                </w:r>
              </w:p>
              <w:p w:rsidR="00CC2B88" w:rsidRPr="003518AD" w:rsidRDefault="00F76649">
                <w:pPr>
                  <w:pStyle w:val="Listaconvietas"/>
                  <w:rPr>
                    <w:noProof/>
                  </w:rPr>
                </w:pPr>
                <w:r w:rsidRPr="003518AD">
                  <w:rPr>
                    <w:noProof/>
                  </w:rPr>
                  <w:t xml:space="preserve">Hemos incluido algunas sugerencias en la plantilla para ayudarlo a empezar bien. </w:t>
                </w:r>
              </w:p>
              <w:p w:rsidR="00CC2B88" w:rsidRPr="003518AD" w:rsidRDefault="00F76649">
                <w:pPr>
                  <w:pStyle w:val="Listaconvietas"/>
                  <w:rPr>
                    <w:noProof/>
                  </w:rPr>
                </w:pPr>
                <w:r w:rsidRPr="003518AD">
                  <w:rPr>
                    <w:noProof/>
                  </w:rPr>
                  <w:t>Para reemplazar un texto de sugerencia (como este) con lo que quiera, solo tiene que hacer clic y empezar a escribir.</w:t>
                </w:r>
              </w:p>
              <w:p w:rsidR="00CC2B88" w:rsidRPr="003518AD" w:rsidRDefault="00F76649">
                <w:pPr>
                  <w:pStyle w:val="Listaconvietas"/>
                  <w:rPr>
                    <w:noProof/>
                  </w:rPr>
                </w:pPr>
                <w:r w:rsidRPr="003518AD">
                  <w:rPr>
                    <w:noProof/>
                  </w:rPr>
                  <w:t xml:space="preserve">Para reemplazar una imagen con la que usted quiera, haga clic en la imagen y luego en el icono de la barra que aparece. </w:t>
                </w:r>
              </w:p>
              <w:p w:rsidR="00CC2B88" w:rsidRPr="003518AD" w:rsidRDefault="00F76649">
                <w:pPr>
                  <w:pStyle w:val="Listaconvietas"/>
                  <w:rPr>
                    <w:noProof/>
                  </w:rPr>
                </w:pPr>
                <w:r w:rsidRPr="003518AD">
                  <w:rPr>
                    <w:noProof/>
                  </w:rPr>
                  <w:t>Para agregar una foto a un marcador de posición vacío, solo tiene que hacer clic en el icono en el centro del marcador de posición.</w:t>
                </w:r>
              </w:p>
            </w:sdtContent>
          </w:sdt>
        </w:tc>
        <w:tc>
          <w:tcPr>
            <w:tcW w:w="713" w:type="dxa"/>
          </w:tcPr>
          <w:p w:rsidR="00CC2B88" w:rsidRPr="003518AD" w:rsidRDefault="00CC2B88">
            <w:pPr>
              <w:rPr>
                <w:noProof/>
              </w:rPr>
            </w:pPr>
          </w:p>
        </w:tc>
        <w:tc>
          <w:tcPr>
            <w:tcW w:w="713" w:type="dxa"/>
          </w:tcPr>
          <w:p w:rsidR="00CC2B88" w:rsidRPr="003518AD" w:rsidRDefault="00CC2B88">
            <w:pPr>
              <w:rPr>
                <w:noProof/>
              </w:rPr>
            </w:pPr>
          </w:p>
        </w:tc>
        <w:tc>
          <w:tcPr>
            <w:tcW w:w="3843" w:type="dxa"/>
          </w:tcPr>
          <w:tbl>
            <w:tblPr>
              <w:tblStyle w:val="Diseodetabla"/>
              <w:tblW w:w="5000" w:type="pct"/>
              <w:tblLayout w:type="fixed"/>
              <w:tblLook w:val="04A0" w:firstRow="1" w:lastRow="0" w:firstColumn="1" w:lastColumn="0" w:noHBand="0" w:noVBand="1"/>
            </w:tblPr>
            <w:tblGrid>
              <w:gridCol w:w="3843"/>
            </w:tblGrid>
            <w:tr w:rsidR="00CC2B88" w:rsidRPr="003518AD">
              <w:trPr>
                <w:trHeight w:hRule="exact" w:val="7920"/>
              </w:trPr>
              <w:tc>
                <w:tcPr>
                  <w:tcW w:w="5000" w:type="pct"/>
                </w:tcPr>
                <w:p w:rsidR="00CC2B88" w:rsidRPr="003518AD" w:rsidRDefault="00F76649">
                  <w:pPr>
                    <w:pStyle w:val="Ttulo1"/>
                    <w:rPr>
                      <w:noProof/>
                    </w:rPr>
                  </w:pPr>
                  <w:r w:rsidRPr="003518AD">
                    <w:rPr>
                      <w:noProof/>
                    </w:rPr>
                    <w:t>Quiénes somos</w:t>
                  </w:r>
                </w:p>
                <w:p w:rsidR="00CC2B88" w:rsidRPr="003518AD" w:rsidRDefault="00F76649">
                  <w:pPr>
                    <w:pStyle w:val="Ttulo2"/>
                    <w:rPr>
                      <w:noProof/>
                    </w:rPr>
                  </w:pPr>
                  <w:r w:rsidRPr="003518AD">
                    <w:rPr>
                      <w:noProof/>
                    </w:rPr>
                    <w:t>Información sobre nosotros</w:t>
                  </w:r>
                </w:p>
                <w:p w:rsidR="00CC2B88" w:rsidRPr="003518AD" w:rsidRDefault="00DB0BC3">
                  <w:pPr>
                    <w:rPr>
                      <w:noProof/>
                    </w:rPr>
                  </w:pPr>
                  <w:sdt>
                    <w:sdtPr>
                      <w:rPr>
                        <w:noProof/>
                      </w:rPr>
                      <w:id w:val="-1430501490"/>
                      <w:placeholder>
                        <w:docPart w:val="B66288B36F74478F82C845B065C8972B"/>
                      </w:placeholder>
                      <w:temporary/>
                      <w:showingPlcHdr/>
                      <w15:appearance w15:val="hidden"/>
                    </w:sdtPr>
                    <w:sdtEndPr/>
                    <w:sdtContent>
                      <w:r w:rsidR="00F76649" w:rsidRPr="003518AD">
                        <w:rPr>
                          <w:noProof/>
                        </w:rPr>
                        <w:t xml:space="preserve">Este es el espacio para su </w:t>
                      </w:r>
                      <w:r w:rsidR="00460C8D" w:rsidRPr="003518AD">
                        <w:rPr>
                          <w:noProof/>
                        </w:rPr>
                        <w:t>“</w:t>
                      </w:r>
                      <w:r w:rsidR="00F76649" w:rsidRPr="003518AD">
                        <w:rPr>
                          <w:noProof/>
                        </w:rPr>
                        <w:t>discurso de venta</w:t>
                      </w:r>
                      <w:r w:rsidR="00460C8D" w:rsidRPr="003518AD">
                        <w:rPr>
                          <w:noProof/>
                        </w:rPr>
                        <w:t>”</w:t>
                      </w:r>
                      <w:r w:rsidR="00F76649" w:rsidRPr="003518AD">
                        <w:rPr>
                          <w:noProof/>
                        </w:rPr>
                        <w:t>. Si solo tuviera unos segundos para venderle su producto o sus servicios a alguien, ¿qué le diría?</w:t>
                      </w:r>
                    </w:sdtContent>
                  </w:sdt>
                </w:p>
                <w:p w:rsidR="00CC2B88" w:rsidRPr="003518AD" w:rsidRDefault="00F76649">
                  <w:pPr>
                    <w:pStyle w:val="Ttulo2"/>
                    <w:rPr>
                      <w:noProof/>
                    </w:rPr>
                  </w:pPr>
                  <w:r w:rsidRPr="003518AD">
                    <w:rPr>
                      <w:noProof/>
                    </w:rPr>
                    <w:t>Contacto</w:t>
                  </w:r>
                </w:p>
                <w:p w:rsidR="00CC2B88" w:rsidRPr="003518AD" w:rsidRDefault="00F76649">
                  <w:pPr>
                    <w:rPr>
                      <w:noProof/>
                    </w:rPr>
                  </w:pPr>
                  <w:r w:rsidRPr="003518AD">
                    <w:rPr>
                      <w:noProof/>
                    </w:rPr>
                    <w:t xml:space="preserve">Teléfono: </w:t>
                  </w:r>
                  <w:sdt>
                    <w:sdtPr>
                      <w:rPr>
                        <w:noProof/>
                      </w:rPr>
                      <w:id w:val="28305847"/>
                      <w:placeholder>
                        <w:docPart w:val="B7153CC29CBE45C3B727BF2118442522"/>
                      </w:placeholder>
                      <w:temporary/>
                      <w:showingPlcHdr/>
                      <w15:appearance w15:val="hidden"/>
                    </w:sdtPr>
                    <w:sdtEndPr/>
                    <w:sdtContent>
                      <w:r w:rsidRPr="003518AD">
                        <w:rPr>
                          <w:noProof/>
                        </w:rPr>
                        <w:t>[Teléfono]</w:t>
                      </w:r>
                    </w:sdtContent>
                  </w:sdt>
                  <w:r w:rsidRPr="003518AD">
                    <w:rPr>
                      <w:noProof/>
                    </w:rPr>
                    <w:br/>
                    <w:t xml:space="preserve">Correo electrónico: </w:t>
                  </w:r>
                  <w:sdt>
                    <w:sdtPr>
                      <w:rPr>
                        <w:noProof/>
                      </w:rPr>
                      <w:id w:val="1906952974"/>
                      <w:placeholder>
                        <w:docPart w:val="2350DD668E4F4FF28DB68C3B17EF8977"/>
                      </w:placeholder>
                      <w:temporary/>
                      <w:showingPlcHdr/>
                      <w15:appearance w15:val="hidden"/>
                    </w:sdtPr>
                    <w:sdtEndPr/>
                    <w:sdtContent>
                      <w:r w:rsidRPr="003518AD">
                        <w:rPr>
                          <w:noProof/>
                        </w:rPr>
                        <w:t>[Dirección de correo electrónico]</w:t>
                      </w:r>
                    </w:sdtContent>
                  </w:sdt>
                  <w:r w:rsidRPr="003518AD">
                    <w:rPr>
                      <w:noProof/>
                    </w:rPr>
                    <w:br/>
                    <w:t xml:space="preserve">Web: </w:t>
                  </w:r>
                  <w:sdt>
                    <w:sdtPr>
                      <w:rPr>
                        <w:noProof/>
                      </w:rPr>
                      <w:id w:val="-1448382783"/>
                      <w:placeholder>
                        <w:docPart w:val="6285A3FCAAA140919EADC6D7C88F17D2"/>
                      </w:placeholder>
                      <w:temporary/>
                      <w:showingPlcHdr/>
                      <w15:appearance w15:val="hidden"/>
                    </w:sdtPr>
                    <w:sdtEndPr/>
                    <w:sdtContent>
                      <w:r w:rsidRPr="003518AD">
                        <w:rPr>
                          <w:noProof/>
                        </w:rPr>
                        <w:t>[Dirección de página web]</w:t>
                      </w:r>
                    </w:sdtContent>
                  </w:sdt>
                </w:p>
              </w:tc>
            </w:tr>
            <w:tr w:rsidR="00CC2B88" w:rsidRPr="003518AD">
              <w:trPr>
                <w:trHeight w:hRule="exact" w:val="2880"/>
              </w:trPr>
              <w:tc>
                <w:tcPr>
                  <w:tcW w:w="5000" w:type="pct"/>
                  <w:vAlign w:val="bottom"/>
                </w:tcPr>
                <w:tbl>
                  <w:tblPr>
                    <w:tblW w:w="4478" w:type="dxa"/>
                    <w:tblLayout w:type="fixed"/>
                    <w:tblCellMar>
                      <w:left w:w="0" w:type="dxa"/>
                      <w:right w:w="0" w:type="dxa"/>
                    </w:tblCellMar>
                    <w:tblLook w:val="04A0" w:firstRow="1" w:lastRow="0" w:firstColumn="1" w:lastColumn="0" w:noHBand="0" w:noVBand="1"/>
                  </w:tblPr>
                  <w:tblGrid>
                    <w:gridCol w:w="2104"/>
                    <w:gridCol w:w="20"/>
                    <w:gridCol w:w="2354"/>
                  </w:tblGrid>
                  <w:tr w:rsidR="00CC2B88" w:rsidRPr="003518AD" w:rsidTr="00E84361">
                    <w:sdt>
                      <w:sdtPr>
                        <w:rPr>
                          <w:noProof/>
                        </w:rPr>
                        <w:alias w:val="Logotipo"/>
                        <w:tag w:val="Logotipo"/>
                        <w:id w:val="-180896203"/>
                        <w:picture/>
                      </w:sdtPr>
                      <w:sdtEndPr/>
                      <w:sdtContent>
                        <w:tc>
                          <w:tcPr>
                            <w:tcW w:w="2350" w:type="pct"/>
                            <w:vAlign w:val="center"/>
                          </w:tcPr>
                          <w:p w:rsidR="00CC2B88" w:rsidRPr="003518AD" w:rsidRDefault="00F76649">
                            <w:pPr>
                              <w:pStyle w:val="Sinespaciado"/>
                              <w:rPr>
                                <w:noProof/>
                              </w:rPr>
                            </w:pPr>
                            <w:r w:rsidRPr="003518AD">
                              <w:rPr>
                                <w:noProof/>
                                <w:lang w:val="es-CO" w:eastAsia="es-CO"/>
                              </w:rPr>
                              <w:drawing>
                                <wp:inline distT="0" distB="0" distL="0" distR="0">
                                  <wp:extent cx="1281532" cy="367200"/>
                                  <wp:effectExtent l="0" t="0" r="0" b="0"/>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81532" cy="367200"/>
                                          </a:xfrm>
                                          <a:prstGeom prst="rect">
                                            <a:avLst/>
                                          </a:prstGeom>
                                          <a:noFill/>
                                          <a:ln>
                                            <a:noFill/>
                                          </a:ln>
                                        </pic:spPr>
                                      </pic:pic>
                                    </a:graphicData>
                                  </a:graphic>
                                </wp:inline>
                              </w:drawing>
                            </w:r>
                          </w:p>
                        </w:tc>
                      </w:sdtContent>
                    </w:sdt>
                    <w:tc>
                      <w:tcPr>
                        <w:tcW w:w="22" w:type="pct"/>
                      </w:tcPr>
                      <w:p w:rsidR="00CC2B88" w:rsidRPr="003518AD" w:rsidRDefault="00CC2B88">
                        <w:pPr>
                          <w:rPr>
                            <w:noProof/>
                          </w:rPr>
                        </w:pPr>
                      </w:p>
                    </w:tc>
                    <w:tc>
                      <w:tcPr>
                        <w:tcW w:w="2627" w:type="pct"/>
                      </w:tcPr>
                      <w:sdt>
                        <w:sdtPr>
                          <w:rPr>
                            <w:noProof/>
                          </w:rPr>
                          <w:alias w:val="Compañía"/>
                          <w:tag w:val=""/>
                          <w:id w:val="1621798997"/>
                          <w:placeholder>
                            <w:docPart w:val="1A627FEA97374239AC332D2439A6A97F"/>
                          </w:placeholder>
                          <w:showingPlcHdr/>
                          <w:dataBinding w:prefixMappings="xmlns:ns0='http://schemas.openxmlformats.org/officeDocument/2006/extended-properties' " w:xpath="/ns0:Properties[1]/ns0:Company[1]" w:storeItemID="{6668398D-A668-4E3E-A5EB-62B293D839F1}"/>
                          <w:text/>
                        </w:sdtPr>
                        <w:sdtEndPr/>
                        <w:sdtContent>
                          <w:p w:rsidR="00CC2B88" w:rsidRPr="003518AD" w:rsidRDefault="00F76649">
                            <w:pPr>
                              <w:pStyle w:val="Compaa"/>
                              <w:rPr>
                                <w:noProof/>
                              </w:rPr>
                            </w:pPr>
                            <w:r w:rsidRPr="003518AD">
                              <w:rPr>
                                <w:noProof/>
                              </w:rPr>
                              <w:t>[Nombre de la compañía]</w:t>
                            </w:r>
                          </w:p>
                        </w:sdtContent>
                      </w:sdt>
                      <w:sdt>
                        <w:sdtPr>
                          <w:rPr>
                            <w:noProof/>
                          </w:rPr>
                          <w:id w:val="-2129077538"/>
                          <w:placeholder>
                            <w:docPart w:val="E1325EDA2751471C9C0B7F9927A99570"/>
                          </w:placeholder>
                          <w:temporary/>
                          <w:showingPlcHdr/>
                          <w15:appearance w15:val="hidden"/>
                          <w:text w:multiLine="1"/>
                        </w:sdtPr>
                        <w:sdtEndPr/>
                        <w:sdtContent>
                          <w:p w:rsidR="00CC2B88" w:rsidRPr="003518AD" w:rsidRDefault="00F76649">
                            <w:pPr>
                              <w:pStyle w:val="Piedepgina"/>
                              <w:rPr>
                                <w:noProof/>
                              </w:rPr>
                            </w:pPr>
                            <w:r w:rsidRPr="003518AD">
                              <w:rPr>
                                <w:noProof/>
                              </w:rPr>
                              <w:t>[Dirección]</w:t>
                            </w:r>
                            <w:r w:rsidRPr="003518AD">
                              <w:rPr>
                                <w:noProof/>
                              </w:rPr>
                              <w:br/>
                              <w:t>[Ciudad, código postal]</w:t>
                            </w:r>
                          </w:p>
                        </w:sdtContent>
                      </w:sdt>
                    </w:tc>
                  </w:tr>
                </w:tbl>
                <w:p w:rsidR="00CC2B88" w:rsidRPr="003518AD" w:rsidRDefault="00CC2B88">
                  <w:pPr>
                    <w:rPr>
                      <w:noProof/>
                    </w:rPr>
                  </w:pPr>
                </w:p>
              </w:tc>
            </w:tr>
          </w:tbl>
          <w:p w:rsidR="00CC2B88" w:rsidRPr="003518AD" w:rsidRDefault="00CC2B88">
            <w:pPr>
              <w:rPr>
                <w:noProof/>
              </w:rPr>
            </w:pPr>
          </w:p>
        </w:tc>
        <w:tc>
          <w:tcPr>
            <w:tcW w:w="720" w:type="dxa"/>
          </w:tcPr>
          <w:p w:rsidR="00CC2B88" w:rsidRPr="003518AD" w:rsidRDefault="00CC2B88">
            <w:pPr>
              <w:rPr>
                <w:noProof/>
              </w:rPr>
            </w:pPr>
          </w:p>
        </w:tc>
        <w:tc>
          <w:tcPr>
            <w:tcW w:w="720" w:type="dxa"/>
          </w:tcPr>
          <w:p w:rsidR="00CC2B88" w:rsidRPr="003518AD" w:rsidRDefault="00CC2B88">
            <w:pPr>
              <w:rPr>
                <w:noProof/>
              </w:rPr>
            </w:pPr>
          </w:p>
        </w:tc>
        <w:tc>
          <w:tcPr>
            <w:tcW w:w="3851" w:type="dxa"/>
          </w:tcPr>
          <w:tbl>
            <w:tblPr>
              <w:tblStyle w:val="Diseodetabla"/>
              <w:tblW w:w="5000" w:type="pct"/>
              <w:tblLayout w:type="fixed"/>
              <w:tblLook w:val="04A0" w:firstRow="1" w:lastRow="0" w:firstColumn="1" w:lastColumn="0" w:noHBand="0" w:noVBand="1"/>
            </w:tblPr>
            <w:tblGrid>
              <w:gridCol w:w="3851"/>
            </w:tblGrid>
            <w:tr w:rsidR="00CC2B88" w:rsidRPr="003518AD">
              <w:trPr>
                <w:trHeight w:hRule="exact" w:val="5760"/>
              </w:trPr>
              <w:sdt>
                <w:sdtPr>
                  <w:rPr>
                    <w:noProof/>
                  </w:rPr>
                  <w:id w:val="-1297910721"/>
                  <w:picture/>
                </w:sdtPr>
                <w:sdtEndPr/>
                <w:sdtContent>
                  <w:tc>
                    <w:tcPr>
                      <w:tcW w:w="5000" w:type="pct"/>
                    </w:tcPr>
                    <w:p w:rsidR="00CC2B88" w:rsidRPr="003518AD" w:rsidRDefault="00F76649">
                      <w:pPr>
                        <w:rPr>
                          <w:noProof/>
                        </w:rPr>
                      </w:pPr>
                      <w:r w:rsidRPr="003518AD">
                        <w:rPr>
                          <w:noProof/>
                          <w:lang w:val="es-CO" w:eastAsia="es-CO"/>
                        </w:rPr>
                        <w:drawing>
                          <wp:inline distT="0" distB="0" distL="0" distR="0" wp14:anchorId="5A8F75CD" wp14:editId="4CA72046">
                            <wp:extent cx="2440940" cy="3667125"/>
                            <wp:effectExtent l="0" t="0" r="0" b="9525"/>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referRelativeResize="0">
                                      <a:picLocks noChangeAspect="1" noChangeArrowheads="1"/>
                                    </pic:cNvPicPr>
                                  </pic:nvPicPr>
                                  <pic:blipFill rotWithShape="1">
                                    <a:blip r:embed="rId8" cstate="screen">
                                      <a:extLst>
                                        <a:ext uri="{28A0092B-C50C-407E-A947-70E740481C1C}">
                                          <a14:useLocalDpi xmlns:a14="http://schemas.microsoft.com/office/drawing/2010/main"/>
                                        </a:ext>
                                      </a:extLst>
                                    </a:blip>
                                    <a:srcRect t="-1" b="95"/>
                                    <a:stretch/>
                                  </pic:blipFill>
                                  <pic:spPr bwMode="auto">
                                    <a:xfrm>
                                      <a:off x="0" y="0"/>
                                      <a:ext cx="2441448" cy="3667888"/>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CC2B88" w:rsidRPr="003518AD">
              <w:trPr>
                <w:trHeight w:hRule="exact" w:val="360"/>
              </w:trPr>
              <w:tc>
                <w:tcPr>
                  <w:tcW w:w="5000" w:type="pct"/>
                </w:tcPr>
                <w:p w:rsidR="00CC2B88" w:rsidRPr="003518AD" w:rsidRDefault="00CC2B88">
                  <w:pPr>
                    <w:rPr>
                      <w:noProof/>
                    </w:rPr>
                  </w:pPr>
                </w:p>
              </w:tc>
            </w:tr>
            <w:tr w:rsidR="00CC2B88" w:rsidRPr="003518AD" w:rsidTr="00DB0BC3">
              <w:trPr>
                <w:cantSplit/>
                <w:trHeight w:hRule="exact" w:val="3240"/>
              </w:trPr>
              <w:sdt>
                <w:sdtPr>
                  <w:rPr>
                    <w:noProof/>
                  </w:rPr>
                  <w:alias w:val="Compañía"/>
                  <w:tag w:val=""/>
                  <w:id w:val="1477263083"/>
                  <w:placeholder>
                    <w:docPart w:val="1A627FEA97374239AC332D2439A6A97F"/>
                  </w:placeholder>
                  <w:showingPlcHdr/>
                  <w:dataBinding w:prefixMappings="xmlns:ns0='http://schemas.openxmlformats.org/officeDocument/2006/extended-properties' " w:xpath="/ns0:Properties[1]/ns0:Company[1]" w:storeItemID="{6668398D-A668-4E3E-A5EB-62B293D839F1}"/>
                  <w:text/>
                </w:sdtPr>
                <w:sdtEndPr/>
                <w:sdtContent>
                  <w:tc>
                    <w:tcPr>
                      <w:tcW w:w="5000" w:type="pct"/>
                      <w:shd w:val="clear" w:color="auto" w:fill="03A996" w:themeFill="accent1"/>
                    </w:tcPr>
                    <w:p w:rsidR="00CC2B88" w:rsidRPr="003518AD" w:rsidRDefault="00D2618F" w:rsidP="00DB0BC3">
                      <w:pPr>
                        <w:pStyle w:val="Puesto"/>
                        <w:jc w:val="center"/>
                        <w:rPr>
                          <w:noProof/>
                        </w:rPr>
                      </w:pPr>
                      <w:r w:rsidRPr="003518AD">
                        <w:rPr>
                          <w:noProof/>
                        </w:rPr>
                        <w:t>[Nombre de la compañía]</w:t>
                      </w:r>
                    </w:p>
                  </w:tc>
                </w:sdtContent>
              </w:sdt>
            </w:tr>
            <w:tr w:rsidR="00CC2B88" w:rsidRPr="003518AD">
              <w:trPr>
                <w:trHeight w:hRule="exact" w:val="1440"/>
              </w:trPr>
              <w:sdt>
                <w:sdtPr>
                  <w:rPr>
                    <w:noProof/>
                  </w:rPr>
                  <w:id w:val="-636037134"/>
                  <w:placeholder>
                    <w:docPart w:val="A3DA59E51BAB44FF92366E71BA3078E4"/>
                  </w:placeholder>
                  <w:temporary/>
                  <w:showingPlcHdr/>
                  <w15:appearance w15:val="hidden"/>
                  <w:text/>
                </w:sdtPr>
                <w:sdtEndPr/>
                <w:sdtContent>
                  <w:tc>
                    <w:tcPr>
                      <w:tcW w:w="5000" w:type="pct"/>
                      <w:shd w:val="clear" w:color="auto" w:fill="03A996" w:themeFill="accent1"/>
                      <w:vAlign w:val="bottom"/>
                    </w:tcPr>
                    <w:p w:rsidR="00CC2B88" w:rsidRPr="003518AD" w:rsidRDefault="00F76649">
                      <w:pPr>
                        <w:pStyle w:val="Subttulo"/>
                        <w:rPr>
                          <w:noProof/>
                        </w:rPr>
                      </w:pPr>
                      <w:r w:rsidRPr="003518AD">
                        <w:rPr>
                          <w:noProof/>
                        </w:rPr>
                        <w:t>[Subtítulo de folleto o consigna de la compañía]</w:t>
                      </w:r>
                    </w:p>
                  </w:tc>
                </w:sdtContent>
              </w:sdt>
            </w:tr>
          </w:tbl>
          <w:p w:rsidR="00CC2B88" w:rsidRPr="003518AD" w:rsidRDefault="00CC2B88">
            <w:pPr>
              <w:rPr>
                <w:noProof/>
              </w:rPr>
            </w:pPr>
          </w:p>
        </w:tc>
      </w:tr>
    </w:tbl>
    <w:p w:rsidR="00CC2B88" w:rsidRPr="003518AD" w:rsidRDefault="00CC2B88">
      <w:pPr>
        <w:pStyle w:val="Sinespaciado"/>
        <w:rPr>
          <w:noProof/>
        </w:rPr>
      </w:pPr>
    </w:p>
    <w:tbl>
      <w:tblPr>
        <w:tblStyle w:val="Diseodetabla"/>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CC2B88" w:rsidRPr="003518AD">
        <w:trPr>
          <w:trHeight w:hRule="exact" w:val="10800"/>
          <w:jc w:val="center"/>
        </w:trPr>
        <w:tc>
          <w:tcPr>
            <w:tcW w:w="3840" w:type="dxa"/>
          </w:tcPr>
          <w:sdt>
            <w:sdtPr>
              <w:rPr>
                <w:noProof/>
              </w:rPr>
              <w:id w:val="-1941750188"/>
              <w:showingPlcHdr/>
              <w:picture/>
            </w:sdtPr>
            <w:sdtEndPr/>
            <w:sdtContent>
              <w:p w:rsidR="00CC2B88" w:rsidRPr="003518AD" w:rsidRDefault="00F76649">
                <w:pPr>
                  <w:rPr>
                    <w:noProof/>
                  </w:rPr>
                </w:pPr>
                <w:r w:rsidRPr="003518AD">
                  <w:rPr>
                    <w:noProof/>
                    <w:lang w:val="es-CO" w:eastAsia="es-CO"/>
                  </w:rPr>
                  <w:drawing>
                    <wp:inline distT="0" distB="0" distL="0" distR="0">
                      <wp:extent cx="2432304" cy="3657600"/>
                      <wp:effectExtent l="0" t="0" r="635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304" cy="3657600"/>
                              </a:xfrm>
                              <a:prstGeom prst="rect">
                                <a:avLst/>
                              </a:prstGeom>
                              <a:noFill/>
                              <a:ln>
                                <a:noFill/>
                              </a:ln>
                            </pic:spPr>
                          </pic:pic>
                        </a:graphicData>
                      </a:graphic>
                    </wp:inline>
                  </w:drawing>
                </w:r>
              </w:p>
            </w:sdtContent>
          </w:sdt>
          <w:sdt>
            <w:sdtPr>
              <w:rPr>
                <w:rStyle w:val="Ttulo1Car"/>
                <w:b/>
                <w:bCs/>
                <w:noProof/>
              </w:rPr>
              <w:id w:val="-1000425450"/>
              <w:placeholder>
                <w:docPart w:val="2CDFF5C6B15A46DE992A6DB111B56230"/>
              </w:placeholder>
              <w:temporary/>
              <w:showingPlcHdr/>
              <w15:appearance w15:val="hidden"/>
            </w:sdtPr>
            <w:sdtEndPr>
              <w:rPr>
                <w:rStyle w:val="Fuentedeprrafopredeter"/>
                <w:rFonts w:asciiTheme="minorHAnsi" w:eastAsiaTheme="minorEastAsia" w:hAnsiTheme="minorHAnsi" w:cstheme="minorBidi"/>
                <w:b w:val="0"/>
                <w:color w:val="4D4436" w:themeColor="text2" w:themeTint="E6"/>
                <w:sz w:val="20"/>
              </w:rPr>
            </w:sdtEndPr>
            <w:sdtContent>
              <w:p w:rsidR="00CC2B88" w:rsidRPr="003518AD" w:rsidRDefault="00F76649">
                <w:pPr>
                  <w:pStyle w:val="Ttulo1"/>
                  <w:rPr>
                    <w:noProof/>
                  </w:rPr>
                </w:pPr>
                <w:r w:rsidRPr="003518AD">
                  <w:rPr>
                    <w:noProof/>
                  </w:rPr>
                  <w:t>¿Qué poner en un folleto?</w:t>
                </w:r>
              </w:p>
              <w:p w:rsidR="00CC2B88" w:rsidRPr="003518AD" w:rsidRDefault="00F76649">
                <w:pPr>
                  <w:pStyle w:val="Ttulo2"/>
                  <w:rPr>
                    <w:noProof/>
                  </w:rPr>
                </w:pPr>
                <w:r w:rsidRPr="003518AD">
                  <w:rPr>
                    <w:noProof/>
                  </w:rPr>
                  <w:t>Aquí tiene un par de ideas...</w:t>
                </w:r>
              </w:p>
              <w:p w:rsidR="00CC2B88" w:rsidRPr="003518AD" w:rsidRDefault="00F76649">
                <w:pPr>
                  <w:rPr>
                    <w:noProof/>
                  </w:rPr>
                </w:pPr>
                <w:r w:rsidRPr="003518AD">
                  <w:rPr>
                    <w:noProof/>
                  </w:rPr>
                  <w:t xml:space="preserve">Este punto es perfecto para una declaración de objetivos. Puede usar el lado derecho de la página para resumir en qué destaca respecto del resto y usar la parte central para explicar brevemente un caso de éxito. </w:t>
                </w:r>
              </w:p>
              <w:p w:rsidR="00CC2B88" w:rsidRPr="003518AD" w:rsidRDefault="00F76649">
                <w:pPr>
                  <w:rPr>
                    <w:noProof/>
                  </w:rPr>
                </w:pPr>
                <w:r w:rsidRPr="003518AD">
                  <w:rPr>
                    <w:noProof/>
                  </w:rPr>
                  <w:t>(Asegúrese de elegir imágenes que expongan lo mejor de su compañía. Las imágenes tienen que dar una buena impresión).</w:t>
                </w:r>
              </w:p>
            </w:sdtContent>
          </w:sdt>
        </w:tc>
        <w:tc>
          <w:tcPr>
            <w:tcW w:w="713" w:type="dxa"/>
          </w:tcPr>
          <w:p w:rsidR="00CC2B88" w:rsidRPr="003518AD" w:rsidRDefault="00CC2B88">
            <w:pPr>
              <w:rPr>
                <w:noProof/>
              </w:rPr>
            </w:pPr>
          </w:p>
        </w:tc>
        <w:tc>
          <w:tcPr>
            <w:tcW w:w="713" w:type="dxa"/>
          </w:tcPr>
          <w:p w:rsidR="00CC2B88" w:rsidRPr="003518AD" w:rsidRDefault="00CC2B88">
            <w:pPr>
              <w:rPr>
                <w:noProof/>
              </w:rPr>
            </w:pPr>
          </w:p>
        </w:tc>
        <w:tc>
          <w:tcPr>
            <w:tcW w:w="3843" w:type="dxa"/>
          </w:tcPr>
          <w:sdt>
            <w:sdtPr>
              <w:rPr>
                <w:rStyle w:val="Ttulo2Car"/>
                <w:b/>
                <w:bCs/>
                <w:noProof/>
              </w:rPr>
              <w:id w:val="889080526"/>
              <w:placeholder>
                <w:docPart w:val="1E30D2E57B604F989AAD90556125DD4B"/>
              </w:placeholder>
              <w:temporary/>
              <w:showingPlcHdr/>
              <w15:appearance w15:val="hidden"/>
            </w:sdtPr>
            <w:sdtEndPr>
              <w:rPr>
                <w:rStyle w:val="Fuentedeprrafopredeter"/>
                <w:rFonts w:asciiTheme="minorHAnsi" w:eastAsiaTheme="minorEastAsia" w:hAnsiTheme="minorHAnsi" w:cstheme="minorBidi"/>
                <w:b w:val="0"/>
                <w:color w:val="4D4436" w:themeColor="text2" w:themeTint="E6"/>
                <w:sz w:val="20"/>
              </w:rPr>
            </w:sdtEndPr>
            <w:sdtContent>
              <w:p w:rsidR="00CC2B88" w:rsidRPr="003518AD" w:rsidRDefault="00F76649">
                <w:pPr>
                  <w:pStyle w:val="Ttulo2"/>
                  <w:spacing w:before="200"/>
                  <w:rPr>
                    <w:noProof/>
                  </w:rPr>
                </w:pPr>
                <w:r w:rsidRPr="003518AD">
                  <w:rPr>
                    <w:noProof/>
                  </w:rPr>
                  <w:t>¿Está pensando que un documento tan bien acabado debe de ser muy difícil de hacer?</w:t>
                </w:r>
              </w:p>
              <w:p w:rsidR="00CC2B88" w:rsidRPr="003518AD" w:rsidRDefault="00F76649">
                <w:pPr>
                  <w:rPr>
                    <w:noProof/>
                  </w:rPr>
                </w:pPr>
                <w:r w:rsidRPr="003518AD">
                  <w:rPr>
                    <w:noProof/>
                  </w:rPr>
                  <w:t>Pues no es así. Hemos preparado estilos que le permitirán imitar el formato de este folleto en un solo clic. En la pestaña Inicio de la cinta de opciones encontrará la Galería de estilos.</w:t>
                </w:r>
              </w:p>
            </w:sdtContent>
          </w:sdt>
          <w:sdt>
            <w:sdtPr>
              <w:rPr>
                <w:rStyle w:val="CitaCar"/>
                <w:i/>
                <w:iCs/>
                <w:noProof/>
              </w:rPr>
              <w:id w:val="-1348559578"/>
              <w:placeholder>
                <w:docPart w:val="D7705095AB7D4701BE0A7FAA0F144894"/>
              </w:placeholder>
              <w:temporary/>
              <w:showingPlcHdr/>
              <w15:appearance w15:val="hidden"/>
            </w:sdtPr>
            <w:sdtEndPr>
              <w:rPr>
                <w:rStyle w:val="Fuentedeprrafopredeter"/>
                <w:i w:val="0"/>
                <w:color w:val="4D4436" w:themeColor="text2" w:themeTint="E6"/>
                <w:sz w:val="20"/>
              </w:rPr>
            </w:sdtEndPr>
            <w:sdtContent>
              <w:bookmarkStart w:id="0" w:name="_GoBack" w:displacedByCustomXml="prev"/>
              <w:p w:rsidR="00CC2B88" w:rsidRPr="003518AD" w:rsidRDefault="00522313">
                <w:pPr>
                  <w:pStyle w:val="Cita"/>
                  <w:rPr>
                    <w:noProof/>
                  </w:rPr>
                </w:pPr>
                <w:r w:rsidRPr="003518AD">
                  <w:rPr>
                    <w:b/>
                    <w:bCs/>
                    <w:noProof/>
                    <w:sz w:val="27"/>
                    <w:szCs w:val="27"/>
                  </w:rPr>
                  <w:t>“</w:t>
                </w:r>
                <w:r w:rsidR="00F76649" w:rsidRPr="003518AD">
                  <w:rPr>
                    <w:noProof/>
                  </w:rPr>
                  <w:t>Sin miedo: que vean lo bien que lo hace. Este es un espacio genial para un informe entusiasta</w:t>
                </w:r>
                <w:r w:rsidRPr="003518AD">
                  <w:rPr>
                    <w:b/>
                    <w:bCs/>
                    <w:noProof/>
                    <w:sz w:val="27"/>
                    <w:szCs w:val="27"/>
                  </w:rPr>
                  <w:t>”</w:t>
                </w:r>
                <w:r w:rsidR="00F76649" w:rsidRPr="003518AD">
                  <w:rPr>
                    <w:noProof/>
                  </w:rPr>
                  <w:t>.</w:t>
                </w:r>
              </w:p>
              <w:p w:rsidR="00CC2B88" w:rsidRPr="003518AD" w:rsidRDefault="00F76649">
                <w:pPr>
                  <w:pStyle w:val="Ttulo2"/>
                  <w:rPr>
                    <w:noProof/>
                  </w:rPr>
                </w:pPr>
                <w:r w:rsidRPr="003518AD">
                  <w:rPr>
                    <w:noProof/>
                  </w:rPr>
                  <w:t>Obtenga exactamente los resultados que espera</w:t>
                </w:r>
              </w:p>
              <w:p w:rsidR="00CC2B88" w:rsidRPr="003518AD" w:rsidRDefault="00F76649">
                <w:pPr>
                  <w:rPr>
                    <w:noProof/>
                  </w:rPr>
                </w:pPr>
                <w:r w:rsidRPr="003518AD">
                  <w:rPr>
                    <w:noProof/>
                  </w:rPr>
                  <w:t>Para personalizar fácilmente el diseño de este folleto, en la pestaña Diseño de la cinta de opciones encontrará las Galerías de temas, colores y tipos de letra.</w:t>
                </w:r>
              </w:p>
              <w:p w:rsidR="00CC2B88" w:rsidRPr="003518AD" w:rsidRDefault="00F76649">
                <w:pPr>
                  <w:pStyle w:val="Ttulo2"/>
                  <w:rPr>
                    <w:noProof/>
                  </w:rPr>
                </w:pPr>
                <w:r w:rsidRPr="003518AD">
                  <w:rPr>
                    <w:noProof/>
                  </w:rPr>
                  <w:t>¿Tiene colores o tipos de letra propios de su compañía?</w:t>
                </w:r>
              </w:p>
              <w:p w:rsidR="00CC2B88" w:rsidRPr="003518AD" w:rsidRDefault="00F76649">
                <w:pPr>
                  <w:rPr>
                    <w:noProof/>
                  </w:rPr>
                </w:pPr>
                <w:r w:rsidRPr="003518AD">
                  <w:rPr>
                    <w:noProof/>
                  </w:rPr>
                  <w:t>No hay problema: las Galerías de temas, colores y tipos de letra de dan también la opción de agregar los que usted quiera.</w:t>
                </w:r>
              </w:p>
              <w:bookmarkEnd w:id="0" w:displacedByCustomXml="next"/>
            </w:sdtContent>
          </w:sdt>
        </w:tc>
        <w:tc>
          <w:tcPr>
            <w:tcW w:w="720" w:type="dxa"/>
          </w:tcPr>
          <w:p w:rsidR="00CC2B88" w:rsidRPr="003518AD" w:rsidRDefault="00CC2B88">
            <w:pPr>
              <w:rPr>
                <w:noProof/>
              </w:rPr>
            </w:pPr>
          </w:p>
        </w:tc>
        <w:tc>
          <w:tcPr>
            <w:tcW w:w="720" w:type="dxa"/>
          </w:tcPr>
          <w:p w:rsidR="00CC2B88" w:rsidRPr="003518AD" w:rsidRDefault="00CC2B88">
            <w:pPr>
              <w:rPr>
                <w:noProof/>
              </w:rPr>
            </w:pPr>
          </w:p>
        </w:tc>
        <w:tc>
          <w:tcPr>
            <w:tcW w:w="3851" w:type="dxa"/>
          </w:tcPr>
          <w:sdt>
            <w:sdtPr>
              <w:rPr>
                <w:noProof/>
              </w:rPr>
              <w:id w:val="1665123103"/>
              <w:showingPlcHdr/>
              <w:picture/>
            </w:sdtPr>
            <w:sdtEndPr/>
            <w:sdtContent>
              <w:p w:rsidR="00CC2B88" w:rsidRPr="003518AD" w:rsidRDefault="00F76649">
                <w:pPr>
                  <w:rPr>
                    <w:noProof/>
                  </w:rPr>
                </w:pPr>
                <w:r w:rsidRPr="003518AD">
                  <w:rPr>
                    <w:noProof/>
                    <w:lang w:val="es-CO" w:eastAsia="es-CO"/>
                  </w:rPr>
                  <w:drawing>
                    <wp:inline distT="0" distB="0" distL="0" distR="0">
                      <wp:extent cx="2441448" cy="1828800"/>
                      <wp:effectExtent l="0" t="0" r="0" b="0"/>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448" cy="1828800"/>
                              </a:xfrm>
                              <a:prstGeom prst="rect">
                                <a:avLst/>
                              </a:prstGeom>
                              <a:noFill/>
                              <a:ln>
                                <a:noFill/>
                              </a:ln>
                            </pic:spPr>
                          </pic:pic>
                        </a:graphicData>
                      </a:graphic>
                    </wp:inline>
                  </w:drawing>
                </w:r>
              </w:p>
            </w:sdtContent>
          </w:sdt>
          <w:sdt>
            <w:sdtPr>
              <w:rPr>
                <w:noProof/>
              </w:rPr>
              <w:id w:val="1180852552"/>
              <w:placeholder>
                <w:docPart w:val="9BBA8146DDF14C2C99F5E3919EA5DE55"/>
              </w:placeholder>
              <w:temporary/>
              <w:showingPlcHdr/>
              <w15:appearance w15:val="hidden"/>
              <w:text/>
            </w:sdtPr>
            <w:sdtEndPr/>
            <w:sdtContent>
              <w:p w:rsidR="00CC2B88" w:rsidRPr="003518AD" w:rsidRDefault="00D2618F">
                <w:pPr>
                  <w:pStyle w:val="Descripcin"/>
                  <w:rPr>
                    <w:noProof/>
                  </w:rPr>
                </w:pPr>
                <w:r w:rsidRPr="003518AD">
                  <w:rPr>
                    <w:noProof/>
                  </w:rPr>
                  <w:t>[Escriba un pie de foto para la imagen]</w:t>
                </w:r>
              </w:p>
            </w:sdtContent>
          </w:sdt>
          <w:sdt>
            <w:sdtPr>
              <w:rPr>
                <w:noProof/>
              </w:rPr>
              <w:id w:val="1651330001"/>
              <w:placeholder>
                <w:docPart w:val="2A0095E84D5B4EFEAD7D23026FB560D2"/>
              </w:placeholder>
              <w:temporary/>
              <w:showingPlcHdr/>
              <w15:appearance w15:val="hidden"/>
            </w:sdtPr>
            <w:sdtEndPr/>
            <w:sdtContent>
              <w:p w:rsidR="00CC2B88" w:rsidRPr="003518AD" w:rsidRDefault="00F76649">
                <w:pPr>
                  <w:rPr>
                    <w:noProof/>
                  </w:rPr>
                </w:pPr>
                <w:r w:rsidRPr="003518AD">
                  <w:rPr>
                    <w:noProof/>
                  </w:rPr>
                  <w:t>No se olvide de incluir detalles sobre lo que tiene que ofrecer y lo que le distingue de la competencia.</w:t>
                </w:r>
              </w:p>
              <w:p w:rsidR="00CC2B88" w:rsidRPr="003518AD" w:rsidRDefault="00F76649">
                <w:pPr>
                  <w:pStyle w:val="Ttulo2"/>
                  <w:rPr>
                    <w:noProof/>
                  </w:rPr>
                </w:pPr>
                <w:r w:rsidRPr="003518AD">
                  <w:rPr>
                    <w:noProof/>
                  </w:rPr>
                  <w:t>Nuestros productos y servicios</w:t>
                </w:r>
              </w:p>
              <w:p w:rsidR="00CC2B88" w:rsidRPr="003518AD" w:rsidRDefault="00F76649">
                <w:pPr>
                  <w:rPr>
                    <w:noProof/>
                  </w:rPr>
                </w:pPr>
                <w:r w:rsidRPr="003518AD">
                  <w:rPr>
                    <w:noProof/>
                  </w:rPr>
                  <w:t>Podría incluir una lista con viñetas de productos, servicios o ventajas principales de trabajar con su compañía. O simplemente resumir sus puntos fuertes en unos pocos párrafos concisos.</w:t>
                </w:r>
              </w:p>
              <w:p w:rsidR="00CC2B88" w:rsidRPr="003518AD" w:rsidRDefault="00F76649">
                <w:pPr>
                  <w:rPr>
                    <w:noProof/>
                  </w:rPr>
                </w:pPr>
                <w:r w:rsidRPr="003518AD">
                  <w:rPr>
                    <w:noProof/>
                  </w:rPr>
                  <w:t>Sabemos que podría hablar de lo buena que es su empresa durante horas. (Y no nos extraña, ¡está claro que son buenos!) Pero tenga en cuenta que esto es marketing: si quiere captar su atención, no se pase de extensión y escriba un texto amable y fácil de leer.</w:t>
                </w:r>
              </w:p>
            </w:sdtContent>
          </w:sdt>
        </w:tc>
      </w:tr>
    </w:tbl>
    <w:p w:rsidR="00CC2B88" w:rsidRPr="003518AD" w:rsidRDefault="00CC2B88">
      <w:pPr>
        <w:pStyle w:val="Sinespaciado"/>
        <w:rPr>
          <w:noProof/>
        </w:rPr>
      </w:pPr>
    </w:p>
    <w:sectPr w:rsidR="00CC2B88" w:rsidRPr="003518AD">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75057B2"/>
    <w:lvl w:ilvl="0">
      <w:start w:val="1"/>
      <w:numFmt w:val="bullet"/>
      <w:pStyle w:val="Listaconvietas"/>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0E"/>
    <w:rsid w:val="000C1378"/>
    <w:rsid w:val="003518AD"/>
    <w:rsid w:val="003C68CD"/>
    <w:rsid w:val="00460C8D"/>
    <w:rsid w:val="00522313"/>
    <w:rsid w:val="00CC2B88"/>
    <w:rsid w:val="00D2618F"/>
    <w:rsid w:val="00DB0BC3"/>
    <w:rsid w:val="00E84361"/>
    <w:rsid w:val="00EF440E"/>
    <w:rsid w:val="00F7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s-ES" w:eastAsia="es-E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Ttulo2">
    <w:name w:val="heading 2"/>
    <w:basedOn w:val="Normal"/>
    <w:next w:val="Normal"/>
    <w:link w:val="Ttulo2C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Ttulo3">
    <w:name w:val="heading 3"/>
    <w:basedOn w:val="Normal"/>
    <w:next w:val="Normal"/>
    <w:link w:val="Ttulo3Car"/>
    <w:uiPriority w:val="9"/>
    <w:semiHidden/>
    <w:unhideWhenUsed/>
    <w:qFormat/>
    <w:pPr>
      <w:keepNext/>
      <w:keepLines/>
      <w:spacing w:before="200" w:after="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iseodetabla">
    <w:name w:val="Diseño de tabla"/>
    <w:basedOn w:val="Tablanormal"/>
    <w:uiPriority w:val="99"/>
    <w:tblPr>
      <w:tblInd w:w="0" w:type="dxa"/>
      <w:tblCellMar>
        <w:top w:w="0" w:type="dxa"/>
        <w:left w:w="0" w:type="dxa"/>
        <w:bottom w:w="0" w:type="dxa"/>
        <w:right w:w="0" w:type="dxa"/>
      </w:tblCellMar>
    </w:tblPr>
  </w:style>
  <w:style w:type="paragraph" w:styleId="Descripcin">
    <w:name w:val="caption"/>
    <w:basedOn w:val="Normal"/>
    <w:next w:val="Normal"/>
    <w:uiPriority w:val="2"/>
    <w:unhideWhenUsed/>
    <w:qFormat/>
    <w:pPr>
      <w:spacing w:after="340" w:line="240" w:lineRule="auto"/>
    </w:pPr>
    <w:rPr>
      <w:i/>
      <w:iCs/>
      <w:sz w:val="16"/>
    </w:rPr>
  </w:style>
  <w:style w:type="character" w:customStyle="1" w:styleId="Ttulo2Car">
    <w:name w:val="Título 2 Car"/>
    <w:basedOn w:val="Fuentedeprrafopredeter"/>
    <w:link w:val="Ttulo2"/>
    <w:uiPriority w:val="1"/>
    <w:rPr>
      <w:rFonts w:asciiTheme="majorHAnsi" w:eastAsiaTheme="majorEastAsia" w:hAnsiTheme="majorHAnsi" w:cstheme="majorBidi"/>
      <w:b/>
      <w:bCs/>
      <w:color w:val="352F25" w:themeColor="text2"/>
      <w:sz w:val="24"/>
    </w:rPr>
  </w:style>
  <w:style w:type="character" w:styleId="Textodelmarcadordeposicin">
    <w:name w:val="Placeholder Text"/>
    <w:basedOn w:val="Fuentedeprrafopredeter"/>
    <w:uiPriority w:val="99"/>
    <w:semiHidden/>
    <w:rPr>
      <w:color w:val="808080"/>
    </w:rPr>
  </w:style>
  <w:style w:type="paragraph" w:styleId="Listaconvietas">
    <w:name w:val="List Bullet"/>
    <w:basedOn w:val="Normal"/>
    <w:uiPriority w:val="1"/>
    <w:unhideWhenUsed/>
    <w:qFormat/>
    <w:pPr>
      <w:numPr>
        <w:numId w:val="2"/>
      </w:numPr>
    </w:pPr>
  </w:style>
  <w:style w:type="character" w:customStyle="1" w:styleId="Ttulo1Car">
    <w:name w:val="Título 1 Car"/>
    <w:basedOn w:val="Fuentedeprrafopredeter"/>
    <w:link w:val="Ttulo1"/>
    <w:uiPriority w:val="1"/>
    <w:rPr>
      <w:rFonts w:asciiTheme="majorHAnsi" w:eastAsiaTheme="majorEastAsia" w:hAnsiTheme="majorHAnsi" w:cstheme="majorBidi"/>
      <w:b/>
      <w:bCs/>
      <w:color w:val="027E6F" w:themeColor="accent1" w:themeShade="BF"/>
      <w:sz w:val="42"/>
    </w:rPr>
  </w:style>
  <w:style w:type="paragraph" w:customStyle="1" w:styleId="Compaa">
    <w:name w:val="Compañía"/>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Piedepgina">
    <w:name w:val="footer"/>
    <w:basedOn w:val="Normal"/>
    <w:link w:val="PiedepginaCar"/>
    <w:uiPriority w:val="2"/>
    <w:unhideWhenUsed/>
    <w:qFormat/>
    <w:pPr>
      <w:tabs>
        <w:tab w:val="center" w:pos="4680"/>
        <w:tab w:val="right" w:pos="9360"/>
      </w:tabs>
      <w:spacing w:after="0" w:line="276" w:lineRule="auto"/>
    </w:pPr>
    <w:rPr>
      <w:sz w:val="17"/>
    </w:rPr>
  </w:style>
  <w:style w:type="character" w:customStyle="1" w:styleId="PiedepginaCar">
    <w:name w:val="Pie de página Car"/>
    <w:basedOn w:val="Fuentedeprrafopredeter"/>
    <w:link w:val="Piedepgina"/>
    <w:uiPriority w:val="2"/>
    <w:rPr>
      <w:rFonts w:asciiTheme="minorHAnsi" w:eastAsiaTheme="minorEastAsia" w:hAnsiTheme="minorHAnsi" w:cstheme="minorBidi"/>
      <w:sz w:val="17"/>
    </w:rPr>
  </w:style>
  <w:style w:type="paragraph" w:styleId="Puesto">
    <w:name w:val="Title"/>
    <w:basedOn w:val="Normal"/>
    <w:next w:val="Normal"/>
    <w:link w:val="PuestoC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PuestoCar">
    <w:name w:val="Puesto Car"/>
    <w:basedOn w:val="Fuentedeprrafopredeter"/>
    <w:link w:val="Puesto"/>
    <w:uiPriority w:val="1"/>
    <w:rPr>
      <w:rFonts w:asciiTheme="majorHAnsi" w:eastAsiaTheme="majorEastAsia" w:hAnsiTheme="majorHAnsi" w:cstheme="majorBidi"/>
      <w:b/>
      <w:bCs/>
      <w:caps/>
      <w:color w:val="FFFFFF" w:themeColor="background1"/>
      <w:kern w:val="28"/>
      <w:sz w:val="56"/>
    </w:rPr>
  </w:style>
  <w:style w:type="paragraph" w:styleId="Subttulo">
    <w:name w:val="Subtitle"/>
    <w:basedOn w:val="Normal"/>
    <w:next w:val="Normal"/>
    <w:link w:val="SubttuloCar"/>
    <w:uiPriority w:val="1"/>
    <w:qFormat/>
    <w:pPr>
      <w:numPr>
        <w:ilvl w:val="1"/>
      </w:numPr>
      <w:spacing w:after="360" w:line="264" w:lineRule="auto"/>
      <w:ind w:left="288" w:right="288"/>
    </w:pPr>
    <w:rPr>
      <w:i/>
      <w:iCs/>
      <w:color w:val="FFFFFF" w:themeColor="background1"/>
      <w:sz w:val="26"/>
    </w:rPr>
  </w:style>
  <w:style w:type="character" w:customStyle="1" w:styleId="SubttuloCar">
    <w:name w:val="Subtítulo Car"/>
    <w:basedOn w:val="Fuentedeprrafopredeter"/>
    <w:link w:val="Subttulo"/>
    <w:uiPriority w:val="1"/>
    <w:rPr>
      <w:i/>
      <w:iCs/>
      <w:color w:val="FFFFFF" w:themeColor="background1"/>
      <w:sz w:val="26"/>
    </w:rPr>
  </w:style>
  <w:style w:type="paragraph" w:styleId="Sinespaciado">
    <w:name w:val="No Spacing"/>
    <w:uiPriority w:val="99"/>
    <w:qFormat/>
    <w:pPr>
      <w:spacing w:after="0" w:line="240" w:lineRule="auto"/>
    </w:pPr>
  </w:style>
  <w:style w:type="paragraph" w:styleId="Cita">
    <w:name w:val="Quote"/>
    <w:basedOn w:val="Normal"/>
    <w:next w:val="Normal"/>
    <w:link w:val="CitaC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CitaCar">
    <w:name w:val="Cita Car"/>
    <w:basedOn w:val="Fuentedeprrafopredeter"/>
    <w:link w:val="Cita"/>
    <w:uiPriority w:val="1"/>
    <w:rPr>
      <w:i/>
      <w:iCs/>
      <w:color w:val="027E6F" w:themeColor="accent1" w:themeShade="BF"/>
      <w:sz w:val="30"/>
    </w:rPr>
  </w:style>
  <w:style w:type="character" w:customStyle="1" w:styleId="Ttulo3Car">
    <w:name w:val="Título 3 Car"/>
    <w:basedOn w:val="Fuentedeprrafopredeter"/>
    <w:link w:val="Ttulo3"/>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BA8146DDF14C2C99F5E3919EA5DE55"/>
        <w:category>
          <w:name w:val="General"/>
          <w:gallery w:val="placeholder"/>
        </w:category>
        <w:types>
          <w:type w:val="bbPlcHdr"/>
        </w:types>
        <w:behaviors>
          <w:behavior w:val="content"/>
        </w:behaviors>
        <w:guid w:val="{E1B85030-A054-4117-A607-91271D65EA43}"/>
      </w:docPartPr>
      <w:docPartBody>
        <w:p w:rsidR="007F4FB1" w:rsidRDefault="00BF3DD6">
          <w:pPr>
            <w:pStyle w:val="9BBA8146DDF14C2C99F5E3919EA5DE55"/>
          </w:pPr>
          <w:r>
            <w:t>[Escriba un pie de foto para la imagen]</w:t>
          </w:r>
        </w:p>
      </w:docPartBody>
    </w:docPart>
    <w:docPart>
      <w:docPartPr>
        <w:name w:val="711FC2DAC80B420D895B08EC635CB0E9"/>
        <w:category>
          <w:name w:val="General"/>
          <w:gallery w:val="placeholder"/>
        </w:category>
        <w:types>
          <w:type w:val="bbPlcHdr"/>
        </w:types>
        <w:behaviors>
          <w:behavior w:val="content"/>
        </w:behaviors>
        <w:guid w:val="{90D14865-AF19-4FB6-8C7D-6421C1586509}"/>
      </w:docPartPr>
      <w:docPartBody>
        <w:p w:rsidR="00AB39A8" w:rsidRDefault="00BF3DD6">
          <w:pPr>
            <w:pStyle w:val="Ttulo2"/>
          </w:pPr>
          <w:r>
            <w:t>¿Cómo empezar a trabajar con esta plantilla?</w:t>
          </w:r>
        </w:p>
        <w:p w:rsidR="00AB39A8" w:rsidRDefault="00BF3DD6">
          <w:r>
            <w:t xml:space="preserve">Puede usar este folleto fresco y profesional tal y como está ahora o personalizarlo muy fácilmente. </w:t>
          </w:r>
        </w:p>
        <w:p w:rsidR="00AB39A8" w:rsidRDefault="00BF3DD6">
          <w:pPr>
            <w:pStyle w:val="Listaconvietas"/>
          </w:pPr>
          <w:r>
            <w:t xml:space="preserve">Hemos incluido algunas sugerencias en la plantilla para ayudarlo a empezar bien. </w:t>
          </w:r>
        </w:p>
        <w:p w:rsidR="00AB39A8" w:rsidRDefault="00BF3DD6">
          <w:pPr>
            <w:pStyle w:val="Listaconvietas"/>
          </w:pPr>
          <w:r>
            <w:t>Para reemplazar un texto de sugerencia (como este) con lo que quiera, solo tiene que hacer clic y empezar a escribir.</w:t>
          </w:r>
        </w:p>
        <w:p w:rsidR="00AB39A8" w:rsidRDefault="00BF3DD6">
          <w:pPr>
            <w:pStyle w:val="Listaconvietas"/>
          </w:pPr>
          <w:r>
            <w:t xml:space="preserve">Para reemplazar una imagen con la que usted quiera, haga clic en la imagen y luego en el icono de la barra que aparece. </w:t>
          </w:r>
        </w:p>
        <w:p w:rsidR="007F4FB1" w:rsidRDefault="00BF3DD6">
          <w:pPr>
            <w:pStyle w:val="711FC2DAC80B420D895B08EC635CB0E9"/>
          </w:pPr>
          <w:r>
            <w:t>Para agregar una foto a un marcador de posición vacío, solo tiene que hacer clic en el icono en el centro del marcador de posición.</w:t>
          </w:r>
        </w:p>
      </w:docPartBody>
    </w:docPart>
    <w:docPart>
      <w:docPartPr>
        <w:name w:val="B66288B36F74478F82C845B065C8972B"/>
        <w:category>
          <w:name w:val="General"/>
          <w:gallery w:val="placeholder"/>
        </w:category>
        <w:types>
          <w:type w:val="bbPlcHdr"/>
        </w:types>
        <w:behaviors>
          <w:behavior w:val="content"/>
        </w:behaviors>
        <w:guid w:val="{29AC9DC6-3D3E-42BF-8BC3-B277EC338F52}"/>
      </w:docPartPr>
      <w:docPartBody>
        <w:p w:rsidR="007F4FB1" w:rsidRDefault="00BF3DD6">
          <w:pPr>
            <w:pStyle w:val="B66288B36F74478F82C845B065C8972B"/>
          </w:pPr>
          <w:r>
            <w:t xml:space="preserve">Este es el espacio para su </w:t>
          </w:r>
          <w:r w:rsidRPr="00460C8D">
            <w:t>“</w:t>
          </w:r>
          <w:r>
            <w:t>discurso de venta</w:t>
          </w:r>
          <w:r w:rsidRPr="00460C8D">
            <w:t>”</w:t>
          </w:r>
          <w:r>
            <w:t>. Si solo tuviera unos segundos para venderle su producto o sus servicios a alguien, ¿qué le diría?</w:t>
          </w:r>
        </w:p>
      </w:docPartBody>
    </w:docPart>
    <w:docPart>
      <w:docPartPr>
        <w:name w:val="B7153CC29CBE45C3B727BF2118442522"/>
        <w:category>
          <w:name w:val="General"/>
          <w:gallery w:val="placeholder"/>
        </w:category>
        <w:types>
          <w:type w:val="bbPlcHdr"/>
        </w:types>
        <w:behaviors>
          <w:behavior w:val="content"/>
        </w:behaviors>
        <w:guid w:val="{3E0241D9-564D-4605-B9FC-512E9F022BA0}"/>
      </w:docPartPr>
      <w:docPartBody>
        <w:p w:rsidR="007F4FB1" w:rsidRDefault="00BF3DD6">
          <w:pPr>
            <w:pStyle w:val="B7153CC29CBE45C3B727BF2118442522"/>
          </w:pPr>
          <w:r>
            <w:t>[Teléfono]</w:t>
          </w:r>
        </w:p>
      </w:docPartBody>
    </w:docPart>
    <w:docPart>
      <w:docPartPr>
        <w:name w:val="2350DD668E4F4FF28DB68C3B17EF8977"/>
        <w:category>
          <w:name w:val="General"/>
          <w:gallery w:val="placeholder"/>
        </w:category>
        <w:types>
          <w:type w:val="bbPlcHdr"/>
        </w:types>
        <w:behaviors>
          <w:behavior w:val="content"/>
        </w:behaviors>
        <w:guid w:val="{17B4DA79-E835-48F4-906A-6C0201002DD9}"/>
      </w:docPartPr>
      <w:docPartBody>
        <w:p w:rsidR="007F4FB1" w:rsidRDefault="00BF3DD6">
          <w:pPr>
            <w:pStyle w:val="2350DD668E4F4FF28DB68C3B17EF8977"/>
          </w:pPr>
          <w:r>
            <w:t>[Dirección de correo electrónico]</w:t>
          </w:r>
        </w:p>
      </w:docPartBody>
    </w:docPart>
    <w:docPart>
      <w:docPartPr>
        <w:name w:val="6285A3FCAAA140919EADC6D7C88F17D2"/>
        <w:category>
          <w:name w:val="General"/>
          <w:gallery w:val="placeholder"/>
        </w:category>
        <w:types>
          <w:type w:val="bbPlcHdr"/>
        </w:types>
        <w:behaviors>
          <w:behavior w:val="content"/>
        </w:behaviors>
        <w:guid w:val="{1019119C-F017-4A9F-B365-C8BE5AC4DC21}"/>
      </w:docPartPr>
      <w:docPartBody>
        <w:p w:rsidR="007F4FB1" w:rsidRDefault="00BF3DD6">
          <w:pPr>
            <w:pStyle w:val="6285A3FCAAA140919EADC6D7C88F17D2"/>
          </w:pPr>
          <w:r>
            <w:t>[Dirección de página web]</w:t>
          </w:r>
        </w:p>
      </w:docPartBody>
    </w:docPart>
    <w:docPart>
      <w:docPartPr>
        <w:name w:val="1A627FEA97374239AC332D2439A6A97F"/>
        <w:category>
          <w:name w:val="General"/>
          <w:gallery w:val="placeholder"/>
        </w:category>
        <w:types>
          <w:type w:val="bbPlcHdr"/>
        </w:types>
        <w:behaviors>
          <w:behavior w:val="content"/>
        </w:behaviors>
        <w:guid w:val="{7FC0D4C1-FA73-4075-AF25-4DB7EA92F882}"/>
      </w:docPartPr>
      <w:docPartBody>
        <w:p w:rsidR="007F4FB1" w:rsidRDefault="00BF3DD6">
          <w:pPr>
            <w:pStyle w:val="1A627FEA97374239AC332D2439A6A97F"/>
          </w:pPr>
          <w:r>
            <w:t>[Nombre de la compañía]</w:t>
          </w:r>
        </w:p>
      </w:docPartBody>
    </w:docPart>
    <w:docPart>
      <w:docPartPr>
        <w:name w:val="E1325EDA2751471C9C0B7F9927A99570"/>
        <w:category>
          <w:name w:val="General"/>
          <w:gallery w:val="placeholder"/>
        </w:category>
        <w:types>
          <w:type w:val="bbPlcHdr"/>
        </w:types>
        <w:behaviors>
          <w:behavior w:val="content"/>
        </w:behaviors>
        <w:guid w:val="{2A9B62D5-E4BF-4D0E-844E-EEC122E571AF}"/>
      </w:docPartPr>
      <w:docPartBody>
        <w:p w:rsidR="007F4FB1" w:rsidRDefault="00BF3DD6">
          <w:pPr>
            <w:pStyle w:val="E1325EDA2751471C9C0B7F9927A99570"/>
          </w:pPr>
          <w:r>
            <w:t>[Dirección]</w:t>
          </w:r>
          <w:r>
            <w:br/>
            <w:t>[Ciudad, código postal]</w:t>
          </w:r>
        </w:p>
      </w:docPartBody>
    </w:docPart>
    <w:docPart>
      <w:docPartPr>
        <w:name w:val="A3DA59E51BAB44FF92366E71BA3078E4"/>
        <w:category>
          <w:name w:val="General"/>
          <w:gallery w:val="placeholder"/>
        </w:category>
        <w:types>
          <w:type w:val="bbPlcHdr"/>
        </w:types>
        <w:behaviors>
          <w:behavior w:val="content"/>
        </w:behaviors>
        <w:guid w:val="{AB1D9E2D-9D44-4A34-B260-889CAC13B688}"/>
      </w:docPartPr>
      <w:docPartBody>
        <w:p w:rsidR="007F4FB1" w:rsidRDefault="00BF3DD6">
          <w:pPr>
            <w:pStyle w:val="A3DA59E51BAB44FF92366E71BA3078E4"/>
          </w:pPr>
          <w:r>
            <w:t>[Subtítulo de folleto o consigna de la compañía]</w:t>
          </w:r>
        </w:p>
      </w:docPartBody>
    </w:docPart>
    <w:docPart>
      <w:docPartPr>
        <w:name w:val="2CDFF5C6B15A46DE992A6DB111B56230"/>
        <w:category>
          <w:name w:val="General"/>
          <w:gallery w:val="placeholder"/>
        </w:category>
        <w:types>
          <w:type w:val="bbPlcHdr"/>
        </w:types>
        <w:behaviors>
          <w:behavior w:val="content"/>
        </w:behaviors>
        <w:guid w:val="{185445DF-4EFC-4109-91A9-BF1085E3E251}"/>
      </w:docPartPr>
      <w:docPartBody>
        <w:p w:rsidR="00AB39A8" w:rsidRDefault="00BF3DD6">
          <w:pPr>
            <w:pStyle w:val="Ttulo1"/>
          </w:pPr>
          <w:r>
            <w:t>¿Qué poner en un folleto?</w:t>
          </w:r>
        </w:p>
        <w:p w:rsidR="00AB39A8" w:rsidRDefault="00BF3DD6">
          <w:pPr>
            <w:pStyle w:val="Ttulo2"/>
          </w:pPr>
          <w:r>
            <w:t>Aquí tiene un par de ideas...</w:t>
          </w:r>
        </w:p>
        <w:p w:rsidR="00AB39A8" w:rsidRDefault="00BF3DD6">
          <w:r>
            <w:t xml:space="preserve">Este punto es perfecto para una declaración de objetivos. Puede usar el lado derecho de la página para resumir en qué destaca respecto del resto y usar la parte central para explicar brevemente un caso de éxito. </w:t>
          </w:r>
        </w:p>
        <w:p w:rsidR="007F4FB1" w:rsidRDefault="00BF3DD6">
          <w:pPr>
            <w:pStyle w:val="2CDFF5C6B15A46DE992A6DB111B56230"/>
          </w:pPr>
          <w:r>
            <w:t>(Asegúrese de elegir imágenes que expongan lo mejor de su compañía. Las imágenes tienen que dar una buena impresión).</w:t>
          </w:r>
        </w:p>
      </w:docPartBody>
    </w:docPart>
    <w:docPart>
      <w:docPartPr>
        <w:name w:val="1E30D2E57B604F989AAD90556125DD4B"/>
        <w:category>
          <w:name w:val="General"/>
          <w:gallery w:val="placeholder"/>
        </w:category>
        <w:types>
          <w:type w:val="bbPlcHdr"/>
        </w:types>
        <w:behaviors>
          <w:behavior w:val="content"/>
        </w:behaviors>
        <w:guid w:val="{53B18AE3-368E-477B-A6BE-589A9B0B926B}"/>
      </w:docPartPr>
      <w:docPartBody>
        <w:p w:rsidR="00AB39A8" w:rsidRDefault="00BF3DD6">
          <w:pPr>
            <w:pStyle w:val="Ttulo2"/>
            <w:spacing w:before="200"/>
          </w:pPr>
          <w:r>
            <w:t>¿Está pensando que un documento tan bien acabado debe de ser muy difícil de hacer?</w:t>
          </w:r>
        </w:p>
        <w:p w:rsidR="007F4FB1" w:rsidRDefault="00BF3DD6">
          <w:pPr>
            <w:pStyle w:val="1E30D2E57B604F989AAD90556125DD4B"/>
          </w:pPr>
          <w:r>
            <w:t>Pues no es así. Hemos preparado estilos que le permitirán imitar el formato de este folleto en un solo clic. En la pestaña Inicio de la cinta de opciones encontrará la Galería de estilos.</w:t>
          </w:r>
        </w:p>
      </w:docPartBody>
    </w:docPart>
    <w:docPart>
      <w:docPartPr>
        <w:name w:val="D7705095AB7D4701BE0A7FAA0F144894"/>
        <w:category>
          <w:name w:val="General"/>
          <w:gallery w:val="placeholder"/>
        </w:category>
        <w:types>
          <w:type w:val="bbPlcHdr"/>
        </w:types>
        <w:behaviors>
          <w:behavior w:val="content"/>
        </w:behaviors>
        <w:guid w:val="{1364A5D0-5BCE-489E-86AE-5308202FD05A}"/>
      </w:docPartPr>
      <w:docPartBody>
        <w:p w:rsidR="00AB39A8" w:rsidRDefault="00BF3DD6">
          <w:pPr>
            <w:pStyle w:val="Cita"/>
          </w:pPr>
          <w:r>
            <w:rPr>
              <w:b/>
              <w:bCs/>
              <w:sz w:val="27"/>
              <w:szCs w:val="27"/>
            </w:rPr>
            <w:t>“</w:t>
          </w:r>
          <w:r>
            <w:t>Sin miedo: que vean lo bien que lo hace. Este es un espacio genial para un informe entusiasta</w:t>
          </w:r>
          <w:r>
            <w:rPr>
              <w:b/>
              <w:bCs/>
              <w:sz w:val="27"/>
              <w:szCs w:val="27"/>
            </w:rPr>
            <w:t>”</w:t>
          </w:r>
          <w:r>
            <w:t>.</w:t>
          </w:r>
        </w:p>
        <w:p w:rsidR="00AB39A8" w:rsidRDefault="00BF3DD6">
          <w:pPr>
            <w:pStyle w:val="Ttulo2"/>
          </w:pPr>
          <w:r>
            <w:t>Obtenga exactamente los resultados que espera</w:t>
          </w:r>
        </w:p>
        <w:p w:rsidR="00AB39A8" w:rsidRDefault="00BF3DD6">
          <w:r>
            <w:t>Para personalizar fácilmente el diseño de este folleto, en la pestaña Diseño de la cinta de opciones encontrará las Galerías de temas, colores y tipos de letra.</w:t>
          </w:r>
        </w:p>
        <w:p w:rsidR="00AB39A8" w:rsidRDefault="00BF3DD6">
          <w:pPr>
            <w:pStyle w:val="Ttulo2"/>
          </w:pPr>
          <w:r>
            <w:t>¿Tiene colores o tipos de letra propios de su compañía?</w:t>
          </w:r>
        </w:p>
        <w:p w:rsidR="007F4FB1" w:rsidRDefault="00BF3DD6">
          <w:pPr>
            <w:pStyle w:val="D7705095AB7D4701BE0A7FAA0F144894"/>
          </w:pPr>
          <w:r>
            <w:t>No hay problema: las Galerías de temas, colores y tipos de letra de dan también la opción de agregar los que usted quiera.</w:t>
          </w:r>
        </w:p>
      </w:docPartBody>
    </w:docPart>
    <w:docPart>
      <w:docPartPr>
        <w:name w:val="2A0095E84D5B4EFEAD7D23026FB560D2"/>
        <w:category>
          <w:name w:val="General"/>
          <w:gallery w:val="placeholder"/>
        </w:category>
        <w:types>
          <w:type w:val="bbPlcHdr"/>
        </w:types>
        <w:behaviors>
          <w:behavior w:val="content"/>
        </w:behaviors>
        <w:guid w:val="{BA7B3A28-71DB-4BA9-8012-BACCF95DF788}"/>
      </w:docPartPr>
      <w:docPartBody>
        <w:p w:rsidR="00AB39A8" w:rsidRDefault="00BF3DD6">
          <w:r>
            <w:t>No se olvide de incluir detalles sobre lo que tiene que ofrecer y lo que le distingue de la competencia.</w:t>
          </w:r>
        </w:p>
        <w:p w:rsidR="00AB39A8" w:rsidRDefault="00BF3DD6">
          <w:pPr>
            <w:pStyle w:val="Ttulo2"/>
          </w:pPr>
          <w:r>
            <w:t>Nuestros productos y servicios</w:t>
          </w:r>
        </w:p>
        <w:p w:rsidR="00AB39A8" w:rsidRDefault="00BF3DD6">
          <w:r>
            <w:t>Podría incluir una lista con viñetas de productos, servicios o ventajas principales de trabajar con su compañía. O simplemente resumir sus puntos fuertes en unos pocos párrafos concisos.</w:t>
          </w:r>
        </w:p>
        <w:p w:rsidR="007F4FB1" w:rsidRDefault="00BF3DD6">
          <w:pPr>
            <w:pStyle w:val="2A0095E84D5B4EFEAD7D23026FB560D2"/>
          </w:pPr>
          <w:r>
            <w:t>Sabemos que podría hablar de lo buena que es su empresa durante horas. (Y no nos extraña, ¡está claro que son buenos!) Pero tenga en cuenta que esto es marketing: si quiere captar su atención, no se pase de extensión y escriba un texto amable y fácil de leer.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75057B2"/>
    <w:lvl w:ilvl="0">
      <w:start w:val="1"/>
      <w:numFmt w:val="bullet"/>
      <w:pStyle w:val="Listaconvietas"/>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D6"/>
    <w:rsid w:val="00381580"/>
    <w:rsid w:val="007F4FB1"/>
    <w:rsid w:val="00BF3D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pPr>
      <w:keepNext/>
      <w:keepLines/>
      <w:spacing w:before="200" w:after="0" w:line="216" w:lineRule="auto"/>
      <w:outlineLvl w:val="0"/>
    </w:pPr>
    <w:rPr>
      <w:rFonts w:asciiTheme="majorHAnsi" w:eastAsiaTheme="majorEastAsia" w:hAnsiTheme="majorHAnsi" w:cstheme="majorBidi"/>
      <w:b/>
      <w:bCs/>
      <w:color w:val="2E74B5" w:themeColor="accent1" w:themeShade="BF"/>
      <w:sz w:val="42"/>
      <w:szCs w:val="20"/>
    </w:rPr>
  </w:style>
  <w:style w:type="paragraph" w:styleId="Ttulo2">
    <w:name w:val="heading 2"/>
    <w:basedOn w:val="Normal"/>
    <w:next w:val="Normal"/>
    <w:link w:val="Ttulo2C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BBA8146DDF14C2C99F5E3919EA5DE55">
    <w:name w:val="9BBA8146DDF14C2C99F5E3919EA5DE55"/>
  </w:style>
  <w:style w:type="character" w:customStyle="1" w:styleId="Ttulo2Car">
    <w:name w:val="Título 2 Car"/>
    <w:basedOn w:val="Fuentedeprrafopredeter"/>
    <w:link w:val="Ttulo2"/>
    <w:uiPriority w:val="1"/>
    <w:rPr>
      <w:rFonts w:asciiTheme="majorHAnsi" w:eastAsiaTheme="majorEastAsia" w:hAnsiTheme="majorHAnsi" w:cstheme="majorBidi"/>
      <w:b/>
      <w:bCs/>
      <w:color w:val="44546A" w:themeColor="text2"/>
      <w:sz w:val="24"/>
      <w:szCs w:val="20"/>
    </w:rPr>
  </w:style>
  <w:style w:type="paragraph" w:styleId="Listaconvietas">
    <w:name w:val="List Bullet"/>
    <w:basedOn w:val="Normal"/>
    <w:uiPriority w:val="1"/>
    <w:unhideWhenUsed/>
    <w:qFormat/>
    <w:pPr>
      <w:numPr>
        <w:numId w:val="1"/>
      </w:numPr>
      <w:spacing w:after="200" w:line="288" w:lineRule="auto"/>
    </w:pPr>
    <w:rPr>
      <w:rFonts w:eastAsiaTheme="minorHAnsi"/>
      <w:color w:val="50637D" w:themeColor="text2" w:themeTint="E6"/>
      <w:sz w:val="20"/>
      <w:szCs w:val="20"/>
    </w:rPr>
  </w:style>
  <w:style w:type="paragraph" w:customStyle="1" w:styleId="711FC2DAC80B420D895B08EC635CB0E9">
    <w:name w:val="711FC2DAC80B420D895B08EC635CB0E9"/>
  </w:style>
  <w:style w:type="paragraph" w:customStyle="1" w:styleId="B66288B36F74478F82C845B065C8972B">
    <w:name w:val="B66288B36F74478F82C845B065C8972B"/>
  </w:style>
  <w:style w:type="paragraph" w:customStyle="1" w:styleId="B7153CC29CBE45C3B727BF2118442522">
    <w:name w:val="B7153CC29CBE45C3B727BF2118442522"/>
  </w:style>
  <w:style w:type="paragraph" w:customStyle="1" w:styleId="2350DD668E4F4FF28DB68C3B17EF8977">
    <w:name w:val="2350DD668E4F4FF28DB68C3B17EF8977"/>
  </w:style>
  <w:style w:type="paragraph" w:customStyle="1" w:styleId="6285A3FCAAA140919EADC6D7C88F17D2">
    <w:name w:val="6285A3FCAAA140919EADC6D7C88F17D2"/>
  </w:style>
  <w:style w:type="paragraph" w:customStyle="1" w:styleId="1A627FEA97374239AC332D2439A6A97F">
    <w:name w:val="1A627FEA97374239AC332D2439A6A97F"/>
  </w:style>
  <w:style w:type="paragraph" w:customStyle="1" w:styleId="E1325EDA2751471C9C0B7F9927A99570">
    <w:name w:val="E1325EDA2751471C9C0B7F9927A99570"/>
  </w:style>
  <w:style w:type="paragraph" w:customStyle="1" w:styleId="A3DA59E51BAB44FF92366E71BA3078E4">
    <w:name w:val="A3DA59E51BAB44FF92366E71BA3078E4"/>
  </w:style>
  <w:style w:type="character" w:customStyle="1" w:styleId="Ttulo1Car">
    <w:name w:val="Título 1 Car"/>
    <w:basedOn w:val="Fuentedeprrafopredeter"/>
    <w:link w:val="Ttulo1"/>
    <w:uiPriority w:val="1"/>
    <w:rPr>
      <w:rFonts w:asciiTheme="majorHAnsi" w:eastAsiaTheme="majorEastAsia" w:hAnsiTheme="majorHAnsi" w:cstheme="majorBidi"/>
      <w:b/>
      <w:bCs/>
      <w:color w:val="2E74B5" w:themeColor="accent1" w:themeShade="BF"/>
      <w:sz w:val="42"/>
      <w:szCs w:val="20"/>
    </w:rPr>
  </w:style>
  <w:style w:type="paragraph" w:customStyle="1" w:styleId="2CDFF5C6B15A46DE992A6DB111B56230">
    <w:name w:val="2CDFF5C6B15A46DE992A6DB111B56230"/>
  </w:style>
  <w:style w:type="paragraph" w:customStyle="1" w:styleId="1E30D2E57B604F989AAD90556125DD4B">
    <w:name w:val="1E30D2E57B604F989AAD90556125DD4B"/>
  </w:style>
  <w:style w:type="paragraph" w:styleId="Cita">
    <w:name w:val="Quote"/>
    <w:basedOn w:val="Normal"/>
    <w:next w:val="Normal"/>
    <w:link w:val="CitaCar"/>
    <w:uiPriority w:val="1"/>
    <w:qFormat/>
    <w:pPr>
      <w:pBdr>
        <w:top w:val="single" w:sz="4" w:space="14" w:color="2E74B5" w:themeColor="accent1" w:themeShade="BF"/>
        <w:bottom w:val="single" w:sz="4" w:space="14" w:color="2E74B5" w:themeColor="accent1" w:themeShade="BF"/>
      </w:pBdr>
      <w:spacing w:before="480" w:after="480" w:line="336" w:lineRule="auto"/>
    </w:pPr>
    <w:rPr>
      <w:rFonts w:eastAsiaTheme="minorHAnsi"/>
      <w:i/>
      <w:iCs/>
      <w:color w:val="2E74B5" w:themeColor="accent1" w:themeShade="BF"/>
      <w:sz w:val="30"/>
      <w:szCs w:val="20"/>
    </w:rPr>
  </w:style>
  <w:style w:type="character" w:customStyle="1" w:styleId="CitaCar">
    <w:name w:val="Cita Car"/>
    <w:basedOn w:val="Fuentedeprrafopredeter"/>
    <w:link w:val="Cita"/>
    <w:uiPriority w:val="1"/>
    <w:rPr>
      <w:rFonts w:eastAsiaTheme="minorHAnsi"/>
      <w:i/>
      <w:iCs/>
      <w:color w:val="2E74B5" w:themeColor="accent1" w:themeShade="BF"/>
      <w:sz w:val="30"/>
      <w:szCs w:val="20"/>
    </w:rPr>
  </w:style>
  <w:style w:type="paragraph" w:customStyle="1" w:styleId="D7705095AB7D4701BE0A7FAA0F144894">
    <w:name w:val="D7705095AB7D4701BE0A7FAA0F144894"/>
  </w:style>
  <w:style w:type="paragraph" w:customStyle="1" w:styleId="2A0095E84D5B4EFEAD7D23026FB560D2">
    <w:name w:val="2A0095E84D5B4EFEAD7D23026FB560D2"/>
  </w:style>
  <w:style w:type="paragraph" w:customStyle="1" w:styleId="0775E70A581C430EBDBFF9B4CBEC671E">
    <w:name w:val="0775E70A581C430EBDBFF9B4CBEC671E"/>
    <w:rsid w:val="007F4FB1"/>
    <w:rPr>
      <w:lang w:val="es-CO" w:eastAsia="es-CO"/>
    </w:rPr>
  </w:style>
  <w:style w:type="paragraph" w:customStyle="1" w:styleId="0745D37D14F64AEB8D244C09EB847987">
    <w:name w:val="0745D37D14F64AEB8D244C09EB847987"/>
    <w:rsid w:val="007F4FB1"/>
    <w:rPr>
      <w:lang w:val="es-CO" w:eastAsia="es-CO"/>
    </w:rPr>
  </w:style>
  <w:style w:type="paragraph" w:customStyle="1" w:styleId="6608A0DFEB9F4D7D9D75EF0F2144AA36">
    <w:name w:val="6608A0DFEB9F4D7D9D75EF0F2144AA36"/>
    <w:rsid w:val="007F4FB1"/>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Triptico 1 -Contabilizalo</Template>
  <TotalTime>0</TotalTime>
  <Pages>2</Pages>
  <Words>448</Words>
  <Characters>2464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 Acid Raven</dc:creator>
  <cp:keywords/>
  <cp:lastModifiedBy>USER</cp:lastModifiedBy>
  <cp:revision>2</cp:revision>
  <dcterms:created xsi:type="dcterms:W3CDTF">2015-06-09T18:36:00Z</dcterms:created>
  <dcterms:modified xsi:type="dcterms:W3CDTF">2015-06-09T18:36:00Z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